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30" w:rsidRDefault="00AF7D30" w:rsidP="00EC2DDA">
      <w:pPr>
        <w:jc w:val="center"/>
        <w:rPr>
          <w:rFonts w:ascii="Times New Roman" w:hAnsi="Times New Roman"/>
          <w:b/>
        </w:rPr>
      </w:pPr>
    </w:p>
    <w:p w:rsidR="00AF7D30" w:rsidRPr="00C31125" w:rsidRDefault="00AF7D30" w:rsidP="00C3112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C31125">
        <w:rPr>
          <w:rFonts w:ascii="Times New Roman" w:hAnsi="Times New Roman"/>
          <w:b/>
          <w:bCs/>
          <w:color w:val="000000"/>
        </w:rPr>
        <w:t>Al Sig. Sindaco/Responsabile del Servizio Amministrativo del</w:t>
      </w:r>
    </w:p>
    <w:p w:rsidR="00AF7D30" w:rsidRPr="00C31125" w:rsidRDefault="00AF7D30" w:rsidP="00C3112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C31125">
        <w:rPr>
          <w:rFonts w:ascii="Times New Roman" w:hAnsi="Times New Roman"/>
          <w:b/>
          <w:bCs/>
          <w:color w:val="000000"/>
        </w:rPr>
        <w:t>COMUNE DI SCANO DI MONTIFERRO</w:t>
      </w:r>
    </w:p>
    <w:p w:rsidR="00AF7D30" w:rsidRPr="00C31125" w:rsidRDefault="00AF7D30" w:rsidP="00C31125">
      <w:pPr>
        <w:shd w:val="clear" w:color="auto" w:fill="EEECE1"/>
        <w:rPr>
          <w:rFonts w:ascii="Times New Roman" w:hAnsi="Times New Roman"/>
          <w:b/>
          <w:smallCaps/>
        </w:rPr>
      </w:pPr>
    </w:p>
    <w:p w:rsidR="00AF7D30" w:rsidRPr="00C31125" w:rsidRDefault="00AF7D30" w:rsidP="00C31125">
      <w:pPr>
        <w:shd w:val="clear" w:color="auto" w:fill="EEECE1"/>
        <w:jc w:val="center"/>
        <w:rPr>
          <w:rFonts w:ascii="Times New Roman" w:hAnsi="Times New Roman"/>
          <w:b/>
          <w:bCs/>
          <w:smallCaps/>
          <w:color w:val="000000"/>
        </w:rPr>
      </w:pPr>
      <w:r w:rsidRPr="00C31125">
        <w:rPr>
          <w:rFonts w:ascii="Times New Roman" w:hAnsi="Times New Roman"/>
          <w:b/>
          <w:bCs/>
          <w:smallCaps/>
          <w:color w:val="000000"/>
        </w:rPr>
        <w:t>Manifestazione di interesse.</w:t>
      </w:r>
    </w:p>
    <w:p w:rsidR="00AF7D30" w:rsidRPr="00C31125" w:rsidRDefault="00AF7D30" w:rsidP="00C31125">
      <w:pPr>
        <w:jc w:val="both"/>
        <w:rPr>
          <w:rFonts w:ascii="Times New Roman" w:hAnsi="Times New Roman"/>
          <w:b/>
          <w:smallCaps/>
        </w:rPr>
      </w:pPr>
      <w:r w:rsidRPr="00C31125">
        <w:rPr>
          <w:rFonts w:ascii="Times New Roman" w:hAnsi="Times New Roman"/>
          <w:b/>
          <w:bCs/>
          <w:smallCaps/>
          <w:color w:val="000000"/>
        </w:rPr>
        <w:t xml:space="preserve">Oggetto : Avviso pubblico pulizia ed </w:t>
      </w:r>
      <w:r w:rsidRPr="00C31125">
        <w:rPr>
          <w:rFonts w:ascii="Times New Roman" w:hAnsi="Times New Roman"/>
          <w:b/>
          <w:smallCaps/>
        </w:rPr>
        <w:t>assegnazione di legname presente nelle seguenti strade rurali:</w:t>
      </w:r>
      <w:r w:rsidRPr="00C31125">
        <w:rPr>
          <w:rFonts w:ascii="Times New Roman" w:hAnsi="Times New Roman"/>
          <w:b/>
          <w:bCs/>
          <w:smallCaps/>
          <w:color w:val="000000"/>
        </w:rPr>
        <w:t xml:space="preserve"> Murada - Pattola, S'Adde, </w:t>
      </w:r>
      <w:r>
        <w:rPr>
          <w:rFonts w:ascii="Times New Roman" w:hAnsi="Times New Roman"/>
          <w:b/>
          <w:bCs/>
          <w:smallCaps/>
          <w:color w:val="000000"/>
        </w:rPr>
        <w:t xml:space="preserve"> santa rughe, Nurtaddu - </w:t>
      </w:r>
      <w:r w:rsidRPr="00C31125">
        <w:rPr>
          <w:rFonts w:ascii="Times New Roman" w:hAnsi="Times New Roman"/>
          <w:b/>
          <w:bCs/>
          <w:smallCaps/>
          <w:color w:val="000000"/>
        </w:rPr>
        <w:t xml:space="preserve">Cherchèlighes, Morrosu - S'Arca, Su Canale Pedrosu, (S.Antioco - congiungimento con </w:t>
      </w:r>
      <w:smartTag w:uri="urn:schemas-microsoft-com:office:smarttags" w:element="PersonName">
        <w:smartTagPr>
          <w:attr w:name="ProductID" w:val="LA S.P."/>
        </w:smartTagPr>
        <w:r w:rsidRPr="00C31125">
          <w:rPr>
            <w:rFonts w:ascii="Times New Roman" w:hAnsi="Times New Roman"/>
            <w:b/>
            <w:bCs/>
            <w:smallCaps/>
            <w:color w:val="000000"/>
          </w:rPr>
          <w:t>la S.P.</w:t>
        </w:r>
      </w:smartTag>
      <w:r w:rsidRPr="00C31125">
        <w:rPr>
          <w:rFonts w:ascii="Times New Roman" w:hAnsi="Times New Roman"/>
          <w:b/>
          <w:bCs/>
          <w:smallCaps/>
          <w:color w:val="000000"/>
        </w:rPr>
        <w:t xml:space="preserve"> 78), Badde de Cannas e Sa Locca</w:t>
      </w:r>
    </w:p>
    <w:p w:rsidR="00AF7D30" w:rsidRPr="00C31125" w:rsidRDefault="00AF7D30" w:rsidP="00C31125">
      <w:pPr>
        <w:shd w:val="clear" w:color="auto" w:fill="EEECE1"/>
        <w:jc w:val="both"/>
        <w:rPr>
          <w:rFonts w:ascii="Times New Roman" w:hAnsi="Times New Roman"/>
          <w:b/>
          <w:smallCaps/>
        </w:rPr>
      </w:pPr>
    </w:p>
    <w:p w:rsidR="00AF7D30" w:rsidRPr="00C31125" w:rsidRDefault="00AF7D30" w:rsidP="00C311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color w:val="000000"/>
        </w:rPr>
        <w:t>Il sottoscritto _________________________________________ nato a _____________________________</w:t>
      </w:r>
    </w:p>
    <w:p w:rsidR="00AF7D30" w:rsidRDefault="00AF7D30" w:rsidP="00C311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color w:val="000000"/>
        </w:rPr>
        <w:t>il _______________ e residente a _______________________________ in via _______________________, n°______, Codice Fiscale ______________________, recapito telefonico ________________________,</w:t>
      </w:r>
    </w:p>
    <w:p w:rsidR="00AF7D30" w:rsidRDefault="00AF7D30" w:rsidP="004F1630">
      <w:pPr>
        <w:pStyle w:val="Heading1"/>
        <w:framePr w:hSpace="0" w:wrap="auto" w:vAnchor="margin" w:hAnchor="text" w:xAlign="left" w:yAlign="inline"/>
        <w:spacing w:line="276" w:lineRule="auto"/>
        <w:rPr>
          <w:sz w:val="22"/>
          <w:szCs w:val="22"/>
        </w:rPr>
      </w:pPr>
    </w:p>
    <w:p w:rsidR="00AF7D30" w:rsidRPr="00C31125" w:rsidRDefault="00AF7D30" w:rsidP="004F1630">
      <w:pPr>
        <w:pStyle w:val="Heading1"/>
        <w:framePr w:hSpace="0" w:wrap="auto" w:vAnchor="margin" w:hAnchor="text" w:xAlign="left" w:yAlign="inline"/>
        <w:spacing w:line="276" w:lineRule="auto"/>
        <w:rPr>
          <w:sz w:val="22"/>
          <w:szCs w:val="22"/>
        </w:rPr>
      </w:pPr>
      <w:r w:rsidRPr="00C31125">
        <w:rPr>
          <w:sz w:val="22"/>
          <w:szCs w:val="22"/>
        </w:rPr>
        <w:t>MANIFESTA L’INTERESSE</w:t>
      </w:r>
    </w:p>
    <w:p w:rsidR="00AF7D30" w:rsidRDefault="00AF7D30" w:rsidP="004F163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F7D30" w:rsidRPr="00C31125" w:rsidRDefault="00AF7D30" w:rsidP="00C311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</w:t>
      </w:r>
      <w:r w:rsidRPr="00C31125">
        <w:rPr>
          <w:rFonts w:ascii="Times New Roman" w:hAnsi="Times New Roman"/>
          <w:color w:val="000000"/>
        </w:rPr>
        <w:t>riferimento all’</w:t>
      </w:r>
      <w:r w:rsidRPr="00C31125">
        <w:rPr>
          <w:rFonts w:ascii="Times New Roman" w:hAnsi="Times New Roman"/>
          <w:b/>
          <w:bCs/>
          <w:color w:val="000000"/>
        </w:rPr>
        <w:t>Avviso pubblico per la manifestazione di interesse relativa all</w:t>
      </w:r>
      <w:r w:rsidRPr="00C31125">
        <w:rPr>
          <w:rFonts w:ascii="Times New Roman" w:hAnsi="Times New Roman"/>
          <w:b/>
        </w:rPr>
        <w:t>’assegnazione di legname presente nelle strade rurali</w:t>
      </w:r>
      <w:r w:rsidRPr="00C31125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a</w:t>
      </w:r>
      <w:r w:rsidRPr="00C31125">
        <w:rPr>
          <w:rFonts w:ascii="Times New Roman" w:hAnsi="Times New Roman"/>
          <w:color w:val="000000"/>
        </w:rPr>
        <w:t>pprovato con determinazione del Responsabile del Servizio Amministrativo n</w:t>
      </w:r>
      <w:r>
        <w:rPr>
          <w:rFonts w:ascii="Times New Roman" w:hAnsi="Times New Roman"/>
          <w:color w:val="000000"/>
        </w:rPr>
        <w:t xml:space="preserve">°116/582 </w:t>
      </w:r>
      <w:r w:rsidRPr="00C31125">
        <w:rPr>
          <w:rFonts w:ascii="Times New Roman" w:hAnsi="Times New Roman"/>
          <w:color w:val="000000"/>
        </w:rPr>
        <w:t xml:space="preserve">del </w:t>
      </w:r>
      <w:smartTag w:uri="urn:schemas-microsoft-com:office:smarttags" w:element="date">
        <w:smartTagPr>
          <w:attr w:name="Year" w:val="2018"/>
          <w:attr w:name="Day" w:val="21"/>
          <w:attr w:name="Month" w:val="11"/>
          <w:attr w:name="ls" w:val="trans"/>
        </w:smartTagPr>
        <w:r>
          <w:rPr>
            <w:rFonts w:ascii="Times New Roman" w:hAnsi="Times New Roman"/>
            <w:color w:val="000000"/>
          </w:rPr>
          <w:t>21.11.2018</w:t>
        </w:r>
      </w:smartTag>
    </w:p>
    <w:p w:rsidR="00AF7D30" w:rsidRPr="00C31125" w:rsidRDefault="00AF7D30" w:rsidP="00C31125">
      <w:pPr>
        <w:rPr>
          <w:rFonts w:ascii="Times New Roman" w:hAnsi="Times New Roman"/>
        </w:rPr>
      </w:pPr>
    </w:p>
    <w:p w:rsidR="00AF7D30" w:rsidRPr="00C31125" w:rsidRDefault="00AF7D30" w:rsidP="00C3112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di voler</w:t>
      </w:r>
      <w:r w:rsidRPr="00C31125">
        <w:rPr>
          <w:rFonts w:ascii="Times New Roman" w:hAnsi="Times New Roman"/>
          <w:color w:val="000000"/>
        </w:rPr>
        <w:t xml:space="preserve"> partecipa</w:t>
      </w:r>
      <w:r>
        <w:rPr>
          <w:rFonts w:ascii="Times New Roman" w:hAnsi="Times New Roman"/>
          <w:color w:val="000000"/>
        </w:rPr>
        <w:t>re all’iniziativa relativa alla</w:t>
      </w:r>
      <w:r w:rsidRPr="00C31125">
        <w:rPr>
          <w:rFonts w:ascii="Times New Roman" w:hAnsi="Times New Roman"/>
          <w:color w:val="000000"/>
        </w:rPr>
        <w:t xml:space="preserve"> </w:t>
      </w:r>
      <w:r w:rsidRPr="00C31125">
        <w:rPr>
          <w:rFonts w:ascii="Times New Roman" w:hAnsi="Times New Roman"/>
          <w:b/>
        </w:rPr>
        <w:t>pulizia ed assegnazione di legname presente nelle strade rurali indicate all'oggetto</w:t>
      </w:r>
      <w:r>
        <w:rPr>
          <w:rFonts w:ascii="Times New Roman" w:hAnsi="Times New Roman"/>
          <w:b/>
        </w:rPr>
        <w:t>,</w:t>
      </w:r>
    </w:p>
    <w:p w:rsidR="00AF7D30" w:rsidRPr="00C31125" w:rsidRDefault="00AF7D30" w:rsidP="00C31125">
      <w:pPr>
        <w:pStyle w:val="Heading1"/>
        <w:framePr w:wrap="around"/>
        <w:spacing w:line="276" w:lineRule="auto"/>
        <w:rPr>
          <w:sz w:val="22"/>
          <w:szCs w:val="22"/>
        </w:rPr>
      </w:pPr>
    </w:p>
    <w:p w:rsidR="00AF7D30" w:rsidRPr="00C31125" w:rsidRDefault="00AF7D30" w:rsidP="00C31125">
      <w:pPr>
        <w:pStyle w:val="Heading1"/>
        <w:framePr w:wrap="around"/>
        <w:spacing w:line="276" w:lineRule="auto"/>
        <w:rPr>
          <w:sz w:val="22"/>
          <w:szCs w:val="22"/>
        </w:rPr>
      </w:pPr>
      <w:r w:rsidRPr="00C31125">
        <w:rPr>
          <w:sz w:val="22"/>
          <w:szCs w:val="22"/>
        </w:rPr>
        <w:t>A TAL FINE DICHIARA</w:t>
      </w:r>
    </w:p>
    <w:p w:rsidR="00AF7D30" w:rsidRPr="00C31125" w:rsidRDefault="00AF7D30" w:rsidP="00C31125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F7D30" w:rsidRPr="00C31125" w:rsidRDefault="00AF7D30" w:rsidP="00C3112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b/>
          <w:color w:val="000000"/>
        </w:rPr>
        <w:t xml:space="preserve">Di </w:t>
      </w:r>
      <w:r w:rsidRPr="00C31125">
        <w:rPr>
          <w:rFonts w:ascii="Times New Roman" w:hAnsi="Times New Roman"/>
          <w:color w:val="000000"/>
        </w:rPr>
        <w:t>aver letto e preso atto delle indicazioni e prescrizioni indicate nella manifestazione di interesse riportate nel suddetto avviso</w:t>
      </w:r>
      <w:r>
        <w:rPr>
          <w:rFonts w:ascii="Times New Roman" w:hAnsi="Times New Roman"/>
          <w:color w:val="000000"/>
        </w:rPr>
        <w:t>;</w:t>
      </w:r>
    </w:p>
    <w:p w:rsidR="00AF7D30" w:rsidRPr="00C31125" w:rsidRDefault="00AF7D30" w:rsidP="00C3112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color w:val="000000"/>
        </w:rPr>
        <w:t xml:space="preserve"> </w:t>
      </w:r>
      <w:r w:rsidRPr="00C31125">
        <w:rPr>
          <w:rFonts w:ascii="Times New Roman" w:hAnsi="Times New Roman"/>
          <w:b/>
          <w:color w:val="000000"/>
        </w:rPr>
        <w:t>Di</w:t>
      </w:r>
      <w:r w:rsidRPr="00C31125">
        <w:rPr>
          <w:rFonts w:ascii="Times New Roman" w:hAnsi="Times New Roman"/>
          <w:color w:val="000000"/>
        </w:rPr>
        <w:t xml:space="preserve"> accettarle in ogni loro parte sottoscrivendole;</w:t>
      </w:r>
    </w:p>
    <w:p w:rsidR="00AF7D30" w:rsidRPr="00C31125" w:rsidRDefault="00AF7D30" w:rsidP="00C3112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b/>
          <w:color w:val="000000"/>
        </w:rPr>
        <w:t xml:space="preserve">Che </w:t>
      </w:r>
      <w:r>
        <w:rPr>
          <w:rFonts w:ascii="Times New Roman" w:hAnsi="Times New Roman"/>
          <w:color w:val="000000"/>
        </w:rPr>
        <w:t>intende procedere alla pulizia</w:t>
      </w:r>
      <w:r w:rsidRPr="00C31125">
        <w:rPr>
          <w:rFonts w:ascii="Times New Roman" w:hAnsi="Times New Roman"/>
          <w:color w:val="000000"/>
        </w:rPr>
        <w:t xml:space="preserve"> e  taglio del legname presso la seguente strada rurale:</w:t>
      </w:r>
    </w:p>
    <w:p w:rsidR="00AF7D30" w:rsidRPr="00C31125" w:rsidRDefault="00AF7D30" w:rsidP="00C3112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color w:val="000000"/>
        </w:rPr>
        <w:t xml:space="preserve">Strada rurale denominata “__________________________________________________________ </w:t>
      </w:r>
    </w:p>
    <w:p w:rsidR="00AF7D30" w:rsidRPr="00C31125" w:rsidRDefault="00AF7D30" w:rsidP="00C3112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</w:rPr>
      </w:pPr>
    </w:p>
    <w:p w:rsidR="00AF7D30" w:rsidRPr="00C31125" w:rsidRDefault="00AF7D30" w:rsidP="00C311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color w:val="000000"/>
        </w:rPr>
        <w:t>Scano di Montiferro, li _____________</w:t>
      </w:r>
    </w:p>
    <w:p w:rsidR="00AF7D30" w:rsidRPr="00C31125" w:rsidRDefault="00AF7D30" w:rsidP="00C31125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b/>
          <w:bCs/>
          <w:i/>
          <w:iCs/>
          <w:color w:val="000000"/>
        </w:rPr>
        <w:tab/>
      </w:r>
      <w:r w:rsidRPr="00C31125">
        <w:rPr>
          <w:rFonts w:ascii="Times New Roman" w:hAnsi="Times New Roman"/>
          <w:color w:val="000000"/>
        </w:rPr>
        <w:t>In fede</w:t>
      </w:r>
    </w:p>
    <w:p w:rsidR="00AF7D30" w:rsidRPr="00C31125" w:rsidRDefault="00AF7D30" w:rsidP="00C31125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i/>
          <w:color w:val="000000"/>
        </w:rPr>
      </w:pPr>
      <w:r w:rsidRPr="00C31125">
        <w:rPr>
          <w:rFonts w:ascii="Times New Roman" w:hAnsi="Times New Roman"/>
          <w:i/>
          <w:color w:val="000000"/>
        </w:rPr>
        <w:t xml:space="preserve">            (firma)</w:t>
      </w:r>
    </w:p>
    <w:p w:rsidR="00AF7D30" w:rsidRPr="00C31125" w:rsidRDefault="00AF7D30" w:rsidP="00C31125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color w:val="000000"/>
        </w:rPr>
      </w:pPr>
      <w:r w:rsidRPr="00C31125">
        <w:rPr>
          <w:rFonts w:ascii="Times New Roman" w:hAnsi="Times New Roman"/>
          <w:color w:val="000000"/>
        </w:rPr>
        <w:t xml:space="preserve">                                                                                          ____________________________________</w:t>
      </w:r>
    </w:p>
    <w:p w:rsidR="00AF7D30" w:rsidRPr="00C31125" w:rsidRDefault="00AF7D30" w:rsidP="00C31125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  <w:r w:rsidRPr="00C31125">
        <w:rPr>
          <w:rFonts w:ascii="Times New Roman" w:hAnsi="Times New Roman"/>
          <w:b/>
          <w:bCs/>
          <w:i/>
          <w:iCs/>
          <w:color w:val="000000"/>
        </w:rPr>
        <w:t xml:space="preserve">Si allega: </w:t>
      </w:r>
    </w:p>
    <w:p w:rsidR="00AF7D30" w:rsidRPr="00C31125" w:rsidRDefault="00AF7D30" w:rsidP="00C31125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 w:rsidRPr="00C31125">
        <w:rPr>
          <w:rFonts w:ascii="Times New Roman" w:hAnsi="Times New Roman"/>
          <w:i/>
          <w:iCs/>
          <w:color w:val="000000"/>
        </w:rPr>
        <w:t>copia di un documento di identità in corso di validità.</w:t>
      </w:r>
    </w:p>
    <w:p w:rsidR="00AF7D30" w:rsidRPr="00C31125" w:rsidRDefault="00AF7D30" w:rsidP="00C31125">
      <w:pPr>
        <w:jc w:val="center"/>
        <w:rPr>
          <w:rFonts w:ascii="Times New Roman" w:hAnsi="Times New Roman"/>
          <w:b/>
        </w:rPr>
      </w:pPr>
    </w:p>
    <w:p w:rsidR="00AF7D30" w:rsidRDefault="00AF7D30" w:rsidP="00C31125">
      <w:pPr>
        <w:pStyle w:val="Header"/>
        <w:rPr>
          <w:rFonts w:ascii="Times New Roman" w:hAnsi="Times New Roman"/>
          <w:b/>
          <w:sz w:val="20"/>
          <w:szCs w:val="20"/>
        </w:rPr>
      </w:pPr>
    </w:p>
    <w:p w:rsidR="00AF7D30" w:rsidRPr="00EC2DDA" w:rsidRDefault="00AF7D30" w:rsidP="00744C88">
      <w:pPr>
        <w:pStyle w:val="ListParagraph"/>
        <w:ind w:left="390"/>
        <w:jc w:val="both"/>
        <w:rPr>
          <w:rFonts w:ascii="Times New Roman" w:hAnsi="Times New Roman"/>
        </w:rPr>
      </w:pPr>
    </w:p>
    <w:sectPr w:rsidR="00AF7D30" w:rsidRPr="00EC2DDA" w:rsidSect="00C31125">
      <w:pgSz w:w="11906" w:h="16838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30" w:rsidRDefault="00AF7D30" w:rsidP="00A116E5">
      <w:pPr>
        <w:spacing w:after="0" w:line="240" w:lineRule="auto"/>
      </w:pPr>
      <w:r>
        <w:separator/>
      </w:r>
    </w:p>
  </w:endnote>
  <w:endnote w:type="continuationSeparator" w:id="0">
    <w:p w:rsidR="00AF7D30" w:rsidRDefault="00AF7D30" w:rsidP="00A1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30" w:rsidRDefault="00AF7D30" w:rsidP="00A116E5">
      <w:pPr>
        <w:spacing w:after="0" w:line="240" w:lineRule="auto"/>
      </w:pPr>
      <w:r>
        <w:separator/>
      </w:r>
    </w:p>
  </w:footnote>
  <w:footnote w:type="continuationSeparator" w:id="0">
    <w:p w:rsidR="00AF7D30" w:rsidRDefault="00AF7D30" w:rsidP="00A1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48"/>
    <w:multiLevelType w:val="hybridMultilevel"/>
    <w:tmpl w:val="CF9AEEEE"/>
    <w:lvl w:ilvl="0" w:tplc="A5AC3A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1D5C"/>
    <w:multiLevelType w:val="hybridMultilevel"/>
    <w:tmpl w:val="D58A9956"/>
    <w:lvl w:ilvl="0" w:tplc="4C7CBA76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18A34FC8"/>
    <w:multiLevelType w:val="hybridMultilevel"/>
    <w:tmpl w:val="EE20F6FA"/>
    <w:lvl w:ilvl="0" w:tplc="1364371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A3F64"/>
    <w:multiLevelType w:val="hybridMultilevel"/>
    <w:tmpl w:val="4962CC56"/>
    <w:lvl w:ilvl="0" w:tplc="5E14A0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09A8"/>
    <w:multiLevelType w:val="hybridMultilevel"/>
    <w:tmpl w:val="688C40EA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34F6E"/>
    <w:multiLevelType w:val="hybridMultilevel"/>
    <w:tmpl w:val="31DC3428"/>
    <w:lvl w:ilvl="0" w:tplc="8A3247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714D3"/>
    <w:multiLevelType w:val="hybridMultilevel"/>
    <w:tmpl w:val="4D5C14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2F42E1"/>
    <w:multiLevelType w:val="hybridMultilevel"/>
    <w:tmpl w:val="FAD464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13A"/>
    <w:rsid w:val="0013499F"/>
    <w:rsid w:val="00151A21"/>
    <w:rsid w:val="002364A1"/>
    <w:rsid w:val="00250C7E"/>
    <w:rsid w:val="002617FB"/>
    <w:rsid w:val="002F77F3"/>
    <w:rsid w:val="00381FFA"/>
    <w:rsid w:val="00407ABA"/>
    <w:rsid w:val="00441820"/>
    <w:rsid w:val="00471607"/>
    <w:rsid w:val="004E27AE"/>
    <w:rsid w:val="004F1271"/>
    <w:rsid w:val="004F1630"/>
    <w:rsid w:val="00520F64"/>
    <w:rsid w:val="005666C0"/>
    <w:rsid w:val="005767ED"/>
    <w:rsid w:val="005D488B"/>
    <w:rsid w:val="005E7EC6"/>
    <w:rsid w:val="005F775A"/>
    <w:rsid w:val="00671477"/>
    <w:rsid w:val="006B0740"/>
    <w:rsid w:val="006C02CE"/>
    <w:rsid w:val="00744C88"/>
    <w:rsid w:val="00794E29"/>
    <w:rsid w:val="007A4E73"/>
    <w:rsid w:val="007C2A1A"/>
    <w:rsid w:val="007D3D34"/>
    <w:rsid w:val="00804E12"/>
    <w:rsid w:val="0084770A"/>
    <w:rsid w:val="00887137"/>
    <w:rsid w:val="008C213A"/>
    <w:rsid w:val="00A116E5"/>
    <w:rsid w:val="00A444C8"/>
    <w:rsid w:val="00A50DC3"/>
    <w:rsid w:val="00A53C20"/>
    <w:rsid w:val="00A84EEB"/>
    <w:rsid w:val="00A95D39"/>
    <w:rsid w:val="00AF7D30"/>
    <w:rsid w:val="00B31C2E"/>
    <w:rsid w:val="00B45CCD"/>
    <w:rsid w:val="00B50FE3"/>
    <w:rsid w:val="00BE2B12"/>
    <w:rsid w:val="00BF291B"/>
    <w:rsid w:val="00C310AF"/>
    <w:rsid w:val="00C31125"/>
    <w:rsid w:val="00C941FA"/>
    <w:rsid w:val="00E8253E"/>
    <w:rsid w:val="00EC01E8"/>
    <w:rsid w:val="00EC2DDA"/>
    <w:rsid w:val="00F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6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DDA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2DDA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2DDA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8C21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16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1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6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6E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871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87137"/>
    <w:rPr>
      <w:rFonts w:ascii="Courier New" w:hAnsi="Courier New" w:cs="Courier New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C31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1125"/>
    <w:rPr>
      <w:rFonts w:ascii="Arial" w:hAnsi="Arial" w:cs="Arial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258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Utente</dc:creator>
  <cp:keywords/>
  <dc:description/>
  <cp:lastModifiedBy>Servizio Civile</cp:lastModifiedBy>
  <cp:revision>8</cp:revision>
  <cp:lastPrinted>2017-12-01T12:43:00Z</cp:lastPrinted>
  <dcterms:created xsi:type="dcterms:W3CDTF">2018-11-06T09:14:00Z</dcterms:created>
  <dcterms:modified xsi:type="dcterms:W3CDTF">2018-11-21T15:12:00Z</dcterms:modified>
</cp:coreProperties>
</file>